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3C0F" w14:textId="1AC3CEED" w:rsidR="00A61CEE" w:rsidRDefault="00E805A0" w:rsidP="0006157D">
      <w:pPr>
        <w:spacing w:after="0" w:line="240" w:lineRule="auto"/>
        <w:rPr>
          <w:b/>
          <w:color w:val="31849B" w:themeColor="accent5" w:themeShade="BF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CC0B0" wp14:editId="45D51642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438150" cy="466090"/>
                <wp:effectExtent l="19050" t="0" r="0" b="162560"/>
                <wp:wrapNone/>
                <wp:docPr id="18" name="Round Diagonal Corner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6609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B624E" w14:textId="77777777" w:rsidR="00A61CEE" w:rsidRDefault="00A61CEE" w:rsidP="00A61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C0B0" id="Round Diagonal Corner Rectangle 18" o:spid="_x0000_s1026" style="position:absolute;margin-left:9pt;margin-top:27pt;width:34.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66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" adj="-11796480,,5400" path="m73026,l438150,r,l438150,393064v,40331,-32695,73026,-73026,73026l,466090r,l,73026c,32695,32695,,73026,xe" fillcolor="#76923c [2406]" stroked="f" strokeweight="2pt">
                <v:stroke joinstyle="miter"/>
                <v:formulas/>
                <v:path arrowok="t" o:connecttype="custom" o:connectlocs="73026,0;438150,0;438150,0;438150,393064;365124,466090;0,466090;0,466090;0,73026;73026,0" o:connectangles="0,0,0,0,0,0,0,0,0" textboxrect="0,0,438150,466090"/>
                <v:textbox>
                  <w:txbxContent>
                    <w:p w14:paraId="189B624E" w14:textId="77777777" w:rsidR="00A61CEE" w:rsidRDefault="00A61CEE" w:rsidP="00A61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8F548" wp14:editId="722A0755">
                <wp:simplePos x="0" y="0"/>
                <wp:positionH relativeFrom="column">
                  <wp:posOffset>5172075</wp:posOffset>
                </wp:positionH>
                <wp:positionV relativeFrom="paragraph">
                  <wp:posOffset>-76200</wp:posOffset>
                </wp:positionV>
                <wp:extent cx="1562100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E007" w14:textId="77777777" w:rsidR="0080749D" w:rsidRDefault="0080749D" w:rsidP="0080749D">
                            <w:pPr>
                              <w:contextualSpacing/>
                              <w:jc w:val="right"/>
                              <w:rPr>
                                <w:b/>
                                <w:smallCaps/>
                                <w:color w:val="A6A6A6" w:themeColor="background1" w:themeShade="A6"/>
                              </w:rPr>
                            </w:pPr>
                          </w:p>
                          <w:p w14:paraId="78A83FEF" w14:textId="77777777" w:rsidR="00214FA6" w:rsidRPr="00C651DE" w:rsidRDefault="00214FA6" w:rsidP="00214FA6">
                            <w:pPr>
                              <w:spacing w:after="160" w:line="204" w:lineRule="auto"/>
                              <w:contextualSpacing/>
                              <w:jc w:val="right"/>
                              <w:rPr>
                                <w:b/>
                                <w:smallCaps/>
                                <w:color w:val="A6A6A6" w:themeColor="background1" w:themeShade="A6"/>
                              </w:rPr>
                            </w:pPr>
                            <w:r w:rsidRPr="00C03591">
                              <w:rPr>
                                <w:b/>
                                <w:smallCaps/>
                                <w:color w:val="A6A6A6" w:themeColor="background1" w:themeShade="A6"/>
                                <w:sz w:val="20"/>
                              </w:rPr>
                              <w:t>VERSION</w:t>
                            </w:r>
                            <w:r w:rsidR="00A616E6">
                              <w:rPr>
                                <w:sz w:val="20"/>
                              </w:rPr>
                              <w:t xml:space="preserve"> </w:t>
                            </w:r>
                            <w:r w:rsidR="001E5CA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| </w:t>
                            </w:r>
                            <w:r w:rsidR="001E5CA6"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1E5CA6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.201</w:t>
                            </w:r>
                            <w:r w:rsidR="00A47604">
                              <w:rPr>
                                <w:sz w:val="20"/>
                              </w:rPr>
                              <w:t>6</w:t>
                            </w:r>
                            <w:r w:rsidRPr="00C0359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9A9BA65" w14:textId="77777777" w:rsidR="00214FA6" w:rsidRPr="00C651DE" w:rsidRDefault="00214FA6" w:rsidP="00214FA6">
                            <w:pPr>
                              <w:contextualSpacing/>
                              <w:jc w:val="right"/>
                              <w:rPr>
                                <w:b/>
                                <w:smallCaps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F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7.25pt;margin-top:-6pt;width:123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H3IgIAACQ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" stroked="f">
                <v:textbox>
                  <w:txbxContent>
                    <w:p w14:paraId="399DE007" w14:textId="77777777" w:rsidR="0080749D" w:rsidRDefault="0080749D" w:rsidP="0080749D">
                      <w:pPr>
                        <w:contextualSpacing/>
                        <w:jc w:val="right"/>
                        <w:rPr>
                          <w:b/>
                          <w:smallCaps/>
                          <w:color w:val="A6A6A6" w:themeColor="background1" w:themeShade="A6"/>
                        </w:rPr>
                      </w:pPr>
                    </w:p>
                    <w:p w14:paraId="78A83FEF" w14:textId="77777777" w:rsidR="00214FA6" w:rsidRPr="00C651DE" w:rsidRDefault="00214FA6" w:rsidP="00214FA6">
                      <w:pPr>
                        <w:spacing w:after="160" w:line="204" w:lineRule="auto"/>
                        <w:contextualSpacing/>
                        <w:jc w:val="right"/>
                        <w:rPr>
                          <w:b/>
                          <w:smallCaps/>
                          <w:color w:val="A6A6A6" w:themeColor="background1" w:themeShade="A6"/>
                        </w:rPr>
                      </w:pPr>
                      <w:r w:rsidRPr="00C03591">
                        <w:rPr>
                          <w:b/>
                          <w:smallCaps/>
                          <w:color w:val="A6A6A6" w:themeColor="background1" w:themeShade="A6"/>
                          <w:sz w:val="20"/>
                        </w:rPr>
                        <w:t>VERSION</w:t>
                      </w:r>
                      <w:r w:rsidR="00A616E6">
                        <w:rPr>
                          <w:sz w:val="20"/>
                        </w:rPr>
                        <w:t xml:space="preserve"> </w:t>
                      </w:r>
                      <w:r w:rsidR="001E5CA6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| </w:t>
                      </w:r>
                      <w:r w:rsidR="001E5CA6">
                        <w:rPr>
                          <w:sz w:val="20"/>
                        </w:rPr>
                        <w:t>14</w:t>
                      </w:r>
                      <w:r>
                        <w:rPr>
                          <w:sz w:val="20"/>
                        </w:rPr>
                        <w:t>.</w:t>
                      </w:r>
                      <w:r w:rsidR="001E5CA6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>.201</w:t>
                      </w:r>
                      <w:r w:rsidR="00A47604">
                        <w:rPr>
                          <w:sz w:val="20"/>
                        </w:rPr>
                        <w:t>6</w:t>
                      </w:r>
                      <w:r w:rsidRPr="00C03591">
                        <w:rPr>
                          <w:sz w:val="20"/>
                        </w:rPr>
                        <w:t xml:space="preserve"> </w:t>
                      </w:r>
                    </w:p>
                    <w:p w14:paraId="69A9BA65" w14:textId="77777777" w:rsidR="00214FA6" w:rsidRPr="00C651DE" w:rsidRDefault="00214FA6" w:rsidP="00214FA6">
                      <w:pPr>
                        <w:contextualSpacing/>
                        <w:jc w:val="right"/>
                        <w:rPr>
                          <w:b/>
                          <w:smallCaps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A7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D46A0B9" wp14:editId="7990C3AD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3181350" cy="1246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 f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r="1724"/>
                    <a:stretch/>
                  </pic:blipFill>
                  <pic:spPr bwMode="auto">
                    <a:xfrm>
                      <a:off x="0" y="0"/>
                      <a:ext cx="3197147" cy="1252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32C644" w14:textId="4F5108EC" w:rsidR="00A61CEE" w:rsidRDefault="00A47604" w:rsidP="0006157D">
      <w:pPr>
        <w:spacing w:after="0" w:line="240" w:lineRule="auto"/>
        <w:rPr>
          <w:b/>
          <w:color w:val="31849B" w:themeColor="accent5" w:themeShade="BF"/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1AFC852" wp14:editId="0FA4D107">
            <wp:simplePos x="0" y="0"/>
            <wp:positionH relativeFrom="margin">
              <wp:posOffset>5943600</wp:posOffset>
            </wp:positionH>
            <wp:positionV relativeFrom="margin">
              <wp:posOffset>400050</wp:posOffset>
            </wp:positionV>
            <wp:extent cx="762000" cy="93345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care_subv3_Stacked_po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A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0F3A7D9" wp14:editId="2D05B72D">
                <wp:simplePos x="0" y="0"/>
                <wp:positionH relativeFrom="column">
                  <wp:posOffset>-632460</wp:posOffset>
                </wp:positionH>
                <wp:positionV relativeFrom="paragraph">
                  <wp:posOffset>364490</wp:posOffset>
                </wp:positionV>
                <wp:extent cx="8712200" cy="1019810"/>
                <wp:effectExtent l="57150" t="19050" r="12700" b="4699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2200" cy="1019810"/>
                        </a:xfrm>
                        <a:custGeom>
                          <a:avLst/>
                          <a:gdLst>
                            <a:gd name="T0" fmla="*/ 8136000 w 8136000"/>
                            <a:gd name="T1" fmla="*/ 228000 h 1020000"/>
                            <a:gd name="T2" fmla="*/ 7200000 w 8136000"/>
                            <a:gd name="T3" fmla="*/ 84000 h 1020000"/>
                            <a:gd name="T4" fmla="*/ 4464000 w 8136000"/>
                            <a:gd name="T5" fmla="*/ 732000 h 1020000"/>
                            <a:gd name="T6" fmla="*/ 1152000 w 8136000"/>
                            <a:gd name="T7" fmla="*/ 516000 h 1020000"/>
                            <a:gd name="T8" fmla="*/ 0 w 8136000"/>
                            <a:gd name="T9" fmla="*/ 1020000 h 10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36000" h="1020000">
                              <a:moveTo>
                                <a:pt x="8136000" y="228000"/>
                              </a:moveTo>
                              <a:cubicBezTo>
                                <a:pt x="7974000" y="114000"/>
                                <a:pt x="7812000" y="0"/>
                                <a:pt x="7200000" y="84000"/>
                              </a:cubicBezTo>
                              <a:cubicBezTo>
                                <a:pt x="6588000" y="168000"/>
                                <a:pt x="5472000" y="660000"/>
                                <a:pt x="4464000" y="732000"/>
                              </a:cubicBezTo>
                              <a:cubicBezTo>
                                <a:pt x="3456000" y="804000"/>
                                <a:pt x="1896000" y="468000"/>
                                <a:pt x="1152000" y="516000"/>
                              </a:cubicBezTo>
                              <a:cubicBezTo>
                                <a:pt x="408000" y="564000"/>
                                <a:pt x="204000" y="792000"/>
                                <a:pt x="0" y="1020000"/>
                              </a:cubicBezTo>
                            </a:path>
                          </a:pathLst>
                        </a:custGeom>
                        <a:noFill/>
                        <a:ln w="123825">
                          <a:solidFill>
                            <a:srgbClr val="A39F9B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313A" id="Freeform 17" o:spid="_x0000_s1026" style="position:absolute;margin-left:-49.8pt;margin-top:28.7pt;width:686pt;height:80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136000,10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" path="m8136000,228000c7974000,114000,7812000,,7200000,84000,6588000,168000,5472000,660000,4464000,732000,3456000,804000,1896000,468000,1152000,516000,408000,564000,204000,792000,,1020000e" filled="f" strokecolor="#a39f9b" strokeweight="9.75pt">
                <v:stroke dashstyle="1 1"/>
                <v:shadow color="#d4d2d0"/>
                <v:path arrowok="t" o:connecttype="custom" o:connectlocs="8712200,227958;7709912,83984;4780145,731864;1233586,515904;0,1019810" o:connectangles="0,0,0,0,0"/>
              </v:shape>
            </w:pict>
          </mc:Fallback>
        </mc:AlternateContent>
      </w:r>
    </w:p>
    <w:p w14:paraId="7EED0F18" w14:textId="77777777" w:rsidR="00A61CEE" w:rsidRDefault="00A61CEE" w:rsidP="0006157D">
      <w:pPr>
        <w:spacing w:after="0" w:line="240" w:lineRule="auto"/>
        <w:rPr>
          <w:b/>
          <w:color w:val="31849B" w:themeColor="accent5" w:themeShade="BF"/>
          <w:sz w:val="48"/>
          <w:szCs w:val="48"/>
        </w:rPr>
      </w:pPr>
    </w:p>
    <w:p w14:paraId="6768F73D" w14:textId="583841A7" w:rsidR="0006157D" w:rsidRDefault="00E805A0" w:rsidP="0006157D">
      <w:pPr>
        <w:spacing w:after="0" w:line="240" w:lineRule="auto"/>
        <w:rPr>
          <w:color w:val="31849B" w:themeColor="accent5" w:themeShade="BF"/>
          <w:sz w:val="4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B1369" wp14:editId="2DFCD9B2">
                <wp:simplePos x="0" y="0"/>
                <wp:positionH relativeFrom="column">
                  <wp:posOffset>1793875</wp:posOffset>
                </wp:positionH>
                <wp:positionV relativeFrom="paragraph">
                  <wp:posOffset>176530</wp:posOffset>
                </wp:positionV>
                <wp:extent cx="3044190" cy="46355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63A14" w14:textId="77777777" w:rsidR="00A47604" w:rsidRDefault="00A47604" w:rsidP="00A47604">
                            <w:pPr>
                              <w:pStyle w:val="Footer"/>
                              <w:tabs>
                                <w:tab w:val="clear" w:pos="4513"/>
                                <w:tab w:val="right" w:pos="9960"/>
                              </w:tabs>
                              <w:ind w:right="-8"/>
                              <w:jc w:val="center"/>
                              <w:rPr>
                                <w:b/>
                                <w:bCs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7969CF">
                              <w:rPr>
                                <w:b/>
                                <w:bCs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Greater Sydney Landcare Network Inc</w:t>
                            </w:r>
                          </w:p>
                          <w:p w14:paraId="493ED8F9" w14:textId="77777777" w:rsidR="00A47604" w:rsidRPr="007969CF" w:rsidRDefault="00A47604" w:rsidP="00A47604">
                            <w:pPr>
                              <w:pStyle w:val="Footer"/>
                              <w:tabs>
                                <w:tab w:val="clear" w:pos="4513"/>
                                <w:tab w:val="right" w:pos="9960"/>
                              </w:tabs>
                              <w:ind w:right="-8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ABN</w:t>
                            </w:r>
                            <w:r w:rsidRPr="007969CF">
                              <w:rPr>
                                <w:b/>
                                <w:bCs/>
                                <w:i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75 428 558 321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B1369" id="Text Box 14" o:spid="_x0000_s1028" type="#_x0000_t202" style="position:absolute;margin-left:141.25pt;margin-top:13.9pt;width:239.7pt;height:36.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" stroked="f">
                <v:textbox style="mso-fit-shape-to-text:t">
                  <w:txbxContent>
                    <w:p w14:paraId="27963A14" w14:textId="77777777" w:rsidR="00A47604" w:rsidRDefault="00A47604" w:rsidP="00A47604">
                      <w:pPr>
                        <w:pStyle w:val="Footer"/>
                        <w:tabs>
                          <w:tab w:val="clear" w:pos="4513"/>
                          <w:tab w:val="right" w:pos="9960"/>
                        </w:tabs>
                        <w:ind w:right="-8"/>
                        <w:jc w:val="center"/>
                        <w:rPr>
                          <w:b/>
                          <w:bCs/>
                          <w:iC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7969CF">
                        <w:rPr>
                          <w:b/>
                          <w:bCs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Greater Sydney Landcare Network Inc</w:t>
                      </w:r>
                    </w:p>
                    <w:p w14:paraId="493ED8F9" w14:textId="77777777" w:rsidR="00A47604" w:rsidRPr="007969CF" w:rsidRDefault="00A47604" w:rsidP="00A47604">
                      <w:pPr>
                        <w:pStyle w:val="Footer"/>
                        <w:tabs>
                          <w:tab w:val="clear" w:pos="4513"/>
                          <w:tab w:val="right" w:pos="9960"/>
                        </w:tabs>
                        <w:ind w:right="-8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bCs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>ABN</w:t>
                      </w:r>
                      <w:r w:rsidRPr="007969CF">
                        <w:rPr>
                          <w:b/>
                          <w:bCs/>
                          <w:iCs/>
                          <w:color w:val="365F91" w:themeColor="accent1" w:themeShade="BF"/>
                          <w:sz w:val="24"/>
                          <w:szCs w:val="24"/>
                        </w:rPr>
                        <w:t xml:space="preserve"> 75 428 558 321</w:t>
                      </w:r>
                    </w:p>
                  </w:txbxContent>
                </v:textbox>
              </v:shape>
            </w:pict>
          </mc:Fallback>
        </mc:AlternateContent>
      </w:r>
      <w:r w:rsidR="00A61CEE">
        <w:rPr>
          <w:b/>
          <w:color w:val="31849B" w:themeColor="accent5" w:themeShade="BF"/>
          <w:sz w:val="48"/>
          <w:szCs w:val="48"/>
        </w:rPr>
        <w:t xml:space="preserve"> </w:t>
      </w:r>
    </w:p>
    <w:p w14:paraId="40E1D22D" w14:textId="77777777" w:rsidR="00746455" w:rsidRDefault="00746455" w:rsidP="0006157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3248DB38" w14:textId="77777777" w:rsidR="00A61CEE" w:rsidRDefault="00A61CEE" w:rsidP="0006157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300EC923" w14:textId="77777777" w:rsidR="0080749D" w:rsidRDefault="0080749D" w:rsidP="0080749D">
      <w:pPr>
        <w:spacing w:after="0" w:line="240" w:lineRule="auto"/>
      </w:pPr>
      <w:r w:rsidRPr="00AB3E85">
        <w:t>A W</w:t>
      </w:r>
      <w:r>
        <w:t>ork Health and Safety</w:t>
      </w:r>
      <w:r w:rsidRPr="00AB3E85">
        <w:t xml:space="preserve"> Induction is an essential component to inducting new staff, volunteers </w:t>
      </w:r>
      <w:r w:rsidR="001E5CA6">
        <w:t>and</w:t>
      </w:r>
      <w:r w:rsidRPr="00AB3E85">
        <w:t xml:space="preserve"> committee members </w:t>
      </w:r>
      <w:r>
        <w:t>to</w:t>
      </w:r>
      <w:r w:rsidRPr="00AB3E85"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024295013"/>
          <w:placeholder>
            <w:docPart w:val="666BE480418D4A25BBA9BD2C11F15A5D"/>
          </w:placeholder>
          <w:text/>
        </w:sdtPr>
        <w:sdtEndPr/>
        <w:sdtContent>
          <w:r w:rsidR="00A47604" w:rsidRPr="00A47604">
            <w:rPr>
              <w:rFonts w:ascii="Calibri" w:hAnsi="Calibri"/>
              <w:b/>
              <w:sz w:val="24"/>
              <w:szCs w:val="24"/>
            </w:rPr>
            <w:t>Greater Sydney Landcare Network</w:t>
          </w:r>
        </w:sdtContent>
      </w:sdt>
      <w:r w:rsidR="00304A7D">
        <w:t xml:space="preserve">. </w:t>
      </w:r>
      <w:r w:rsidRPr="00AB3E85">
        <w:t xml:space="preserve">It provides a basic overview of health </w:t>
      </w:r>
      <w:r w:rsidR="001E5CA6">
        <w:t>&amp;</w:t>
      </w:r>
      <w:r w:rsidRPr="00AB3E85">
        <w:t xml:space="preserve"> safety aspects of working in your organisation. The WHS Induction </w:t>
      </w:r>
      <w:r w:rsidR="00304A7D">
        <w:t>will</w:t>
      </w:r>
      <w:r w:rsidRPr="00AB3E85">
        <w:t xml:space="preserve"> be stored along with Human Resources records. </w:t>
      </w:r>
      <w:r>
        <w:t>There are 3 main areas of workplace induction, including:</w:t>
      </w:r>
    </w:p>
    <w:p w14:paraId="42471CBB" w14:textId="77777777" w:rsidR="0080749D" w:rsidRDefault="0080749D" w:rsidP="0080749D">
      <w:pPr>
        <w:spacing w:after="0" w:line="240" w:lineRule="auto"/>
      </w:pPr>
    </w:p>
    <w:p w14:paraId="3D2603AE" w14:textId="77777777" w:rsidR="0080749D" w:rsidRDefault="0080749D" w:rsidP="0080749D">
      <w:pPr>
        <w:pStyle w:val="ListParagraph"/>
        <w:numPr>
          <w:ilvl w:val="0"/>
          <w:numId w:val="2"/>
        </w:numPr>
        <w:spacing w:after="0" w:line="240" w:lineRule="auto"/>
      </w:pPr>
      <w:r w:rsidRPr="00E42D54">
        <w:rPr>
          <w:b/>
        </w:rPr>
        <w:t>Organisation and Job Introduction</w:t>
      </w:r>
      <w:r>
        <w:t xml:space="preserve"> – staffing structure, reporting lines, job description and main tasks</w:t>
      </w:r>
    </w:p>
    <w:p w14:paraId="76680A91" w14:textId="77777777" w:rsidR="0080749D" w:rsidRDefault="0080749D" w:rsidP="0080749D">
      <w:pPr>
        <w:pStyle w:val="ListParagraph"/>
        <w:numPr>
          <w:ilvl w:val="0"/>
          <w:numId w:val="2"/>
        </w:numPr>
        <w:spacing w:after="0" w:line="240" w:lineRule="auto"/>
      </w:pPr>
      <w:r w:rsidRPr="00E42D54">
        <w:rPr>
          <w:b/>
        </w:rPr>
        <w:t>Terms and Conditions of Employment</w:t>
      </w:r>
      <w:r>
        <w:t xml:space="preserve"> – pay, superannuation, leave and other entitlements</w:t>
      </w:r>
    </w:p>
    <w:p w14:paraId="106A4D25" w14:textId="77777777" w:rsidR="0080749D" w:rsidRDefault="0080749D" w:rsidP="0080749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WHS Induction</w:t>
      </w:r>
    </w:p>
    <w:p w14:paraId="591E50A4" w14:textId="77777777" w:rsidR="00A61CEE" w:rsidRDefault="00A61CEE" w:rsidP="0080749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1111"/>
        <w:gridCol w:w="1274"/>
        <w:gridCol w:w="836"/>
        <w:gridCol w:w="3353"/>
      </w:tblGrid>
      <w:tr w:rsidR="0080749D" w14:paraId="7E38F693" w14:textId="77777777" w:rsidTr="003F4B9A">
        <w:trPr>
          <w:trHeight w:val="628"/>
        </w:trPr>
        <w:tc>
          <w:tcPr>
            <w:tcW w:w="5070" w:type="dxa"/>
            <w:gridSpan w:val="2"/>
          </w:tcPr>
          <w:p w14:paraId="7B08995D" w14:textId="77777777" w:rsidR="0080749D" w:rsidRDefault="0080749D" w:rsidP="003F4B9A">
            <w:pPr>
              <w:rPr>
                <w:sz w:val="18"/>
                <w:szCs w:val="18"/>
              </w:rPr>
            </w:pPr>
            <w:r w:rsidRPr="00E42D54">
              <w:rPr>
                <w:sz w:val="18"/>
                <w:szCs w:val="18"/>
              </w:rPr>
              <w:t>Employee</w:t>
            </w:r>
            <w:r>
              <w:rPr>
                <w:sz w:val="18"/>
                <w:szCs w:val="18"/>
              </w:rPr>
              <w:t xml:space="preserve"> / Volunteer</w:t>
            </w:r>
            <w:r w:rsidRPr="00E42D54">
              <w:rPr>
                <w:sz w:val="18"/>
                <w:szCs w:val="18"/>
              </w:rPr>
              <w:t xml:space="preserve"> name:</w:t>
            </w:r>
          </w:p>
          <w:p w14:paraId="13F0734F" w14:textId="77777777" w:rsidR="0080749D" w:rsidRPr="00E42D54" w:rsidRDefault="0080749D" w:rsidP="00A616E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14:paraId="0A844E2E" w14:textId="77777777" w:rsidR="0080749D" w:rsidRDefault="0080749D" w:rsidP="003F4B9A">
            <w:pPr>
              <w:rPr>
                <w:sz w:val="18"/>
                <w:szCs w:val="18"/>
              </w:rPr>
            </w:pPr>
            <w:r w:rsidRPr="00E42D54">
              <w:rPr>
                <w:sz w:val="18"/>
                <w:szCs w:val="18"/>
              </w:rPr>
              <w:t>Position:</w:t>
            </w:r>
          </w:p>
          <w:p w14:paraId="10B80232" w14:textId="77777777" w:rsidR="0080749D" w:rsidRPr="00E42D54" w:rsidRDefault="0080749D" w:rsidP="00A616E6">
            <w:pPr>
              <w:rPr>
                <w:sz w:val="18"/>
                <w:szCs w:val="18"/>
              </w:rPr>
            </w:pPr>
          </w:p>
        </w:tc>
      </w:tr>
      <w:tr w:rsidR="0080749D" w14:paraId="1CE4B42D" w14:textId="77777777" w:rsidTr="003F4B9A">
        <w:trPr>
          <w:trHeight w:val="693"/>
        </w:trPr>
        <w:tc>
          <w:tcPr>
            <w:tcW w:w="5070" w:type="dxa"/>
            <w:gridSpan w:val="2"/>
          </w:tcPr>
          <w:p w14:paraId="6A58715E" w14:textId="77777777" w:rsidR="0080749D" w:rsidRDefault="0080749D" w:rsidP="003F4B9A">
            <w:pPr>
              <w:rPr>
                <w:sz w:val="18"/>
                <w:szCs w:val="18"/>
              </w:rPr>
            </w:pPr>
            <w:r w:rsidRPr="00E42D54">
              <w:rPr>
                <w:sz w:val="18"/>
                <w:szCs w:val="18"/>
              </w:rPr>
              <w:t>Date of commencement:</w:t>
            </w:r>
          </w:p>
          <w:p w14:paraId="5E0208AD" w14:textId="77777777" w:rsidR="0080749D" w:rsidRPr="00E42D54" w:rsidRDefault="0080749D" w:rsidP="00A616E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14:paraId="0F13B369" w14:textId="77777777" w:rsidR="0080749D" w:rsidRDefault="0080749D" w:rsidP="003F4B9A">
            <w:pPr>
              <w:rPr>
                <w:sz w:val="18"/>
                <w:szCs w:val="18"/>
              </w:rPr>
            </w:pPr>
            <w:r w:rsidRPr="00E42D54">
              <w:rPr>
                <w:sz w:val="18"/>
                <w:szCs w:val="18"/>
              </w:rPr>
              <w:t>Person conducting induction:</w:t>
            </w:r>
          </w:p>
          <w:p w14:paraId="01D67F77" w14:textId="77777777" w:rsidR="0080749D" w:rsidRPr="00E42D54" w:rsidRDefault="0080749D" w:rsidP="00A616E6">
            <w:pPr>
              <w:rPr>
                <w:sz w:val="18"/>
                <w:szCs w:val="18"/>
              </w:rPr>
            </w:pPr>
          </w:p>
        </w:tc>
      </w:tr>
      <w:tr w:rsidR="0080749D" w:rsidRPr="00A87752" w14:paraId="2CAA5D99" w14:textId="77777777" w:rsidTr="003F4B9A">
        <w:trPr>
          <w:trHeight w:val="476"/>
        </w:trPr>
        <w:tc>
          <w:tcPr>
            <w:tcW w:w="5070" w:type="dxa"/>
            <w:gridSpan w:val="2"/>
            <w:shd w:val="clear" w:color="auto" w:fill="76923C" w:themeFill="accent3" w:themeFillShade="BF"/>
            <w:vAlign w:val="center"/>
          </w:tcPr>
          <w:p w14:paraId="0CE0E1D1" w14:textId="77777777" w:rsidR="0080749D" w:rsidRPr="00AB3E85" w:rsidRDefault="0080749D" w:rsidP="003F4B9A">
            <w:pPr>
              <w:rPr>
                <w:b/>
                <w:sz w:val="24"/>
                <w:szCs w:val="24"/>
              </w:rPr>
            </w:pPr>
            <w:r w:rsidRPr="00AB3E8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5" w:type="dxa"/>
            <w:shd w:val="clear" w:color="auto" w:fill="76923C" w:themeFill="accent3" w:themeFillShade="BF"/>
            <w:vAlign w:val="center"/>
          </w:tcPr>
          <w:p w14:paraId="2A43D3A3" w14:textId="77777777" w:rsidR="0080749D" w:rsidRPr="00AB3E85" w:rsidRDefault="0080749D" w:rsidP="003F4B9A">
            <w:pPr>
              <w:rPr>
                <w:b/>
              </w:rPr>
            </w:pPr>
            <w:r w:rsidRPr="00AB3E85">
              <w:rPr>
                <w:b/>
              </w:rPr>
              <w:t>Date Completed</w:t>
            </w:r>
          </w:p>
        </w:tc>
        <w:tc>
          <w:tcPr>
            <w:tcW w:w="4253" w:type="dxa"/>
            <w:gridSpan w:val="2"/>
            <w:shd w:val="clear" w:color="auto" w:fill="76923C" w:themeFill="accent3" w:themeFillShade="BF"/>
            <w:vAlign w:val="center"/>
          </w:tcPr>
          <w:p w14:paraId="071ADD59" w14:textId="77777777" w:rsidR="0080749D" w:rsidRPr="00AB3E85" w:rsidRDefault="0080749D" w:rsidP="003F4B9A">
            <w:pPr>
              <w:rPr>
                <w:b/>
                <w:sz w:val="24"/>
                <w:szCs w:val="24"/>
              </w:rPr>
            </w:pPr>
            <w:r w:rsidRPr="00AB3E85">
              <w:rPr>
                <w:b/>
                <w:sz w:val="24"/>
                <w:szCs w:val="24"/>
              </w:rPr>
              <w:t>Comments</w:t>
            </w:r>
          </w:p>
        </w:tc>
      </w:tr>
      <w:tr w:rsidR="0080749D" w14:paraId="028C57D6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1ED58E40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Site tour</w:t>
            </w:r>
          </w:p>
        </w:tc>
        <w:tc>
          <w:tcPr>
            <w:tcW w:w="1275" w:type="dxa"/>
            <w:vAlign w:val="center"/>
          </w:tcPr>
          <w:p w14:paraId="01BEF4A9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15BCAED8" w14:textId="77777777" w:rsidR="0080749D" w:rsidRDefault="0080749D" w:rsidP="003F4B9A"/>
        </w:tc>
      </w:tr>
      <w:tr w:rsidR="0080749D" w14:paraId="42366A0B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5D125C2C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Explanation of the job description and work tasks</w:t>
            </w:r>
          </w:p>
        </w:tc>
        <w:tc>
          <w:tcPr>
            <w:tcW w:w="1275" w:type="dxa"/>
            <w:vAlign w:val="center"/>
          </w:tcPr>
          <w:p w14:paraId="2466DD01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193931C1" w14:textId="77777777" w:rsidR="0080749D" w:rsidRDefault="0080749D" w:rsidP="003F4B9A"/>
        </w:tc>
      </w:tr>
      <w:tr w:rsidR="0080749D" w14:paraId="39771C6E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3C8EF2ED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</w:t>
            </w:r>
            <w:r w:rsidRPr="00E42D54">
              <w:rPr>
                <w:sz w:val="20"/>
                <w:szCs w:val="20"/>
              </w:rPr>
              <w:t>WHS Statement</w:t>
            </w:r>
            <w:r>
              <w:rPr>
                <w:sz w:val="20"/>
                <w:szCs w:val="20"/>
              </w:rPr>
              <w:t xml:space="preserve"> provided to employee</w:t>
            </w:r>
          </w:p>
        </w:tc>
        <w:tc>
          <w:tcPr>
            <w:tcW w:w="1275" w:type="dxa"/>
            <w:vAlign w:val="center"/>
          </w:tcPr>
          <w:p w14:paraId="530A3A26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4A65ABA8" w14:textId="77777777" w:rsidR="0080749D" w:rsidRDefault="0080749D" w:rsidP="003F4B9A"/>
        </w:tc>
      </w:tr>
      <w:tr w:rsidR="0080749D" w14:paraId="4B0CF243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298A7DFB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 xml:space="preserve">WHS responsibilities of the employer and the employee </w:t>
            </w:r>
          </w:p>
        </w:tc>
        <w:tc>
          <w:tcPr>
            <w:tcW w:w="1275" w:type="dxa"/>
            <w:vAlign w:val="center"/>
          </w:tcPr>
          <w:p w14:paraId="410FCDBE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1654B769" w14:textId="77777777" w:rsidR="0080749D" w:rsidRDefault="0080749D" w:rsidP="003F4B9A"/>
        </w:tc>
      </w:tr>
      <w:tr w:rsidR="0080749D" w14:paraId="47BBA325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4AB6DA3E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Specific staff WHS responsibilities (if applicable)</w:t>
            </w:r>
          </w:p>
        </w:tc>
        <w:tc>
          <w:tcPr>
            <w:tcW w:w="1275" w:type="dxa"/>
            <w:vAlign w:val="center"/>
          </w:tcPr>
          <w:p w14:paraId="63DF578F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0A2EFD64" w14:textId="77777777" w:rsidR="0080749D" w:rsidRDefault="0080749D" w:rsidP="003F4B9A"/>
        </w:tc>
      </w:tr>
      <w:tr w:rsidR="0080749D" w14:paraId="0E6B09CD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046E96AA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WHS communication and consultation processes in place</w:t>
            </w:r>
          </w:p>
        </w:tc>
        <w:tc>
          <w:tcPr>
            <w:tcW w:w="1275" w:type="dxa"/>
            <w:vAlign w:val="center"/>
          </w:tcPr>
          <w:p w14:paraId="2196B188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2D25639B" w14:textId="77777777" w:rsidR="0080749D" w:rsidRDefault="0080749D" w:rsidP="003F4B9A"/>
        </w:tc>
      </w:tr>
      <w:tr w:rsidR="0080749D" w:rsidRPr="00E42D54" w14:paraId="07A58E3C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3B63C4CE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Issue resolution processes and hazard reporting</w:t>
            </w:r>
          </w:p>
        </w:tc>
        <w:tc>
          <w:tcPr>
            <w:tcW w:w="1275" w:type="dxa"/>
            <w:vAlign w:val="center"/>
          </w:tcPr>
          <w:p w14:paraId="7D81E9AD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7BEE7FB0" w14:textId="77777777" w:rsidR="0080749D" w:rsidRDefault="0080749D" w:rsidP="003F4B9A"/>
        </w:tc>
      </w:tr>
      <w:tr w:rsidR="0080749D" w:rsidRPr="00E42D54" w14:paraId="25066DA5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754E3AAF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Risk management procedures and template</w:t>
            </w:r>
            <w:r>
              <w:rPr>
                <w:sz w:val="20"/>
                <w:szCs w:val="20"/>
              </w:rPr>
              <w:t xml:space="preserve"> provided</w:t>
            </w:r>
          </w:p>
        </w:tc>
        <w:tc>
          <w:tcPr>
            <w:tcW w:w="1275" w:type="dxa"/>
            <w:vAlign w:val="center"/>
          </w:tcPr>
          <w:p w14:paraId="552E2FD4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67EDB35A" w14:textId="77777777" w:rsidR="0080749D" w:rsidRDefault="0080749D" w:rsidP="003F4B9A"/>
        </w:tc>
      </w:tr>
      <w:tr w:rsidR="0080749D" w:rsidRPr="00E42D54" w14:paraId="48DDC1E2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02A926A4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Injury / incident reporting and investigation</w:t>
            </w:r>
          </w:p>
        </w:tc>
        <w:tc>
          <w:tcPr>
            <w:tcW w:w="1275" w:type="dxa"/>
            <w:vAlign w:val="center"/>
          </w:tcPr>
          <w:p w14:paraId="2E3C10EF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516272DF" w14:textId="77777777" w:rsidR="0080749D" w:rsidRDefault="0080749D" w:rsidP="003F4B9A"/>
        </w:tc>
      </w:tr>
      <w:tr w:rsidR="0080749D" w:rsidRPr="00E42D54" w14:paraId="1A825446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7E63D204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Emergency procedures and location of emergency exits, assembly areas and emergency equipment</w:t>
            </w:r>
          </w:p>
        </w:tc>
        <w:tc>
          <w:tcPr>
            <w:tcW w:w="1275" w:type="dxa"/>
            <w:vAlign w:val="center"/>
          </w:tcPr>
          <w:p w14:paraId="567CD844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0E818970" w14:textId="77777777" w:rsidR="0080749D" w:rsidRDefault="0080749D" w:rsidP="003F4B9A"/>
        </w:tc>
      </w:tr>
      <w:tr w:rsidR="0080749D" w:rsidRPr="00E42D54" w14:paraId="7159EF14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14E7B8F4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First Aid – location of facilities and identification of first aiders</w:t>
            </w:r>
          </w:p>
        </w:tc>
        <w:tc>
          <w:tcPr>
            <w:tcW w:w="1275" w:type="dxa"/>
            <w:vAlign w:val="center"/>
          </w:tcPr>
          <w:p w14:paraId="18AF32F9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14433521" w14:textId="77777777" w:rsidR="0080749D" w:rsidRDefault="0080749D" w:rsidP="003F4B9A"/>
        </w:tc>
      </w:tr>
      <w:tr w:rsidR="0080749D" w:rsidRPr="00E42D54" w14:paraId="715A802C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2235C608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Housekeeping</w:t>
            </w:r>
            <w:r>
              <w:rPr>
                <w:sz w:val="20"/>
                <w:szCs w:val="20"/>
              </w:rPr>
              <w:t xml:space="preserve"> – including waste disposal, keeping areas free of rubbish / clutter</w:t>
            </w:r>
          </w:p>
        </w:tc>
        <w:tc>
          <w:tcPr>
            <w:tcW w:w="1275" w:type="dxa"/>
            <w:vAlign w:val="center"/>
          </w:tcPr>
          <w:p w14:paraId="03FAECD0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4C5B9B1D" w14:textId="77777777" w:rsidR="0080749D" w:rsidRDefault="0080749D" w:rsidP="003F4B9A"/>
        </w:tc>
      </w:tr>
      <w:tr w:rsidR="0080749D" w:rsidRPr="00E42D54" w14:paraId="63C4EBF3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37F4139E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Safety signage</w:t>
            </w:r>
            <w:r>
              <w:rPr>
                <w:sz w:val="20"/>
                <w:szCs w:val="20"/>
              </w:rPr>
              <w:t xml:space="preserve"> noted</w:t>
            </w:r>
          </w:p>
        </w:tc>
        <w:tc>
          <w:tcPr>
            <w:tcW w:w="1275" w:type="dxa"/>
            <w:vAlign w:val="center"/>
          </w:tcPr>
          <w:p w14:paraId="29A16326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2F657EF9" w14:textId="77777777" w:rsidR="0080749D" w:rsidRDefault="0080749D" w:rsidP="003F4B9A"/>
        </w:tc>
      </w:tr>
      <w:tr w:rsidR="0080749D" w:rsidRPr="00E42D54" w14:paraId="1FDA4558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149CACC9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How WHS information can be accessed</w:t>
            </w:r>
          </w:p>
        </w:tc>
        <w:tc>
          <w:tcPr>
            <w:tcW w:w="1275" w:type="dxa"/>
            <w:vAlign w:val="center"/>
          </w:tcPr>
          <w:p w14:paraId="599D56E3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041B2154" w14:textId="77777777" w:rsidR="0080749D" w:rsidRDefault="0080749D" w:rsidP="003F4B9A"/>
        </w:tc>
      </w:tr>
      <w:tr w:rsidR="0080749D" w:rsidRPr="00E42D54" w14:paraId="1105F41A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13A312CB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lastRenderedPageBreak/>
              <w:t>Training program</w:t>
            </w:r>
            <w:r>
              <w:rPr>
                <w:sz w:val="20"/>
                <w:szCs w:val="20"/>
              </w:rPr>
              <w:t>s relating to WHS</w:t>
            </w:r>
          </w:p>
        </w:tc>
        <w:tc>
          <w:tcPr>
            <w:tcW w:w="1275" w:type="dxa"/>
            <w:vAlign w:val="center"/>
          </w:tcPr>
          <w:p w14:paraId="7214B6B5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1FB22A1A" w14:textId="77777777" w:rsidR="0080749D" w:rsidRDefault="0080749D" w:rsidP="003F4B9A"/>
        </w:tc>
      </w:tr>
      <w:tr w:rsidR="0080749D" w:rsidRPr="00E42D54" w14:paraId="07CBA95B" w14:textId="77777777" w:rsidTr="0080749D">
        <w:trPr>
          <w:trHeight w:val="567"/>
        </w:trPr>
        <w:tc>
          <w:tcPr>
            <w:tcW w:w="5070" w:type="dxa"/>
            <w:gridSpan w:val="2"/>
            <w:vAlign w:val="center"/>
          </w:tcPr>
          <w:p w14:paraId="2C7235F4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 w:rsidRPr="00E42D54">
              <w:rPr>
                <w:sz w:val="20"/>
                <w:szCs w:val="20"/>
              </w:rPr>
              <w:t>Known relevant hazards to role</w:t>
            </w:r>
          </w:p>
        </w:tc>
        <w:tc>
          <w:tcPr>
            <w:tcW w:w="1275" w:type="dxa"/>
            <w:vAlign w:val="center"/>
          </w:tcPr>
          <w:p w14:paraId="348CA76F" w14:textId="77777777" w:rsidR="0080749D" w:rsidRDefault="0080749D" w:rsidP="003F4B9A"/>
        </w:tc>
        <w:tc>
          <w:tcPr>
            <w:tcW w:w="4253" w:type="dxa"/>
            <w:gridSpan w:val="2"/>
            <w:vAlign w:val="center"/>
          </w:tcPr>
          <w:p w14:paraId="13002658" w14:textId="77777777" w:rsidR="0080749D" w:rsidRDefault="0080749D" w:rsidP="003F4B9A"/>
        </w:tc>
      </w:tr>
      <w:tr w:rsidR="0080749D" w:rsidRPr="00E42D54" w14:paraId="3D6A2EEB" w14:textId="77777777" w:rsidTr="0080749D">
        <w:trPr>
          <w:trHeight w:val="567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14:paraId="2B2CC20E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Safe Work P</w:t>
            </w:r>
            <w:r w:rsidRPr="00E42D54">
              <w:rPr>
                <w:sz w:val="20"/>
                <w:szCs w:val="20"/>
              </w:rPr>
              <w:t>rocedures</w:t>
            </w:r>
            <w:r>
              <w:rPr>
                <w:sz w:val="20"/>
                <w:szCs w:val="20"/>
              </w:rPr>
              <w:t xml:space="preserve"> / Job Safety Analysis documents</w:t>
            </w:r>
            <w:r w:rsidRPr="00E42D54">
              <w:rPr>
                <w:sz w:val="20"/>
                <w:szCs w:val="20"/>
              </w:rPr>
              <w:t xml:space="preserve"> and instructions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1D5D30" w14:textId="77777777" w:rsidR="0080749D" w:rsidRDefault="0080749D" w:rsidP="003F4B9A"/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548CECED" w14:textId="77777777" w:rsidR="0080749D" w:rsidRDefault="0080749D" w:rsidP="003F4B9A"/>
        </w:tc>
      </w:tr>
      <w:tr w:rsidR="0080749D" w:rsidRPr="00E42D54" w14:paraId="38A4BBEF" w14:textId="77777777" w:rsidTr="003F4B9A">
        <w:trPr>
          <w:trHeight w:val="688"/>
        </w:trPr>
        <w:tc>
          <w:tcPr>
            <w:tcW w:w="3936" w:type="dxa"/>
            <w:shd w:val="clear" w:color="auto" w:fill="D9D9D9" w:themeFill="background1" w:themeFillShade="D9"/>
          </w:tcPr>
          <w:p w14:paraId="2D96B9A6" w14:textId="77777777" w:rsidR="0080749D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/ Supervisor:</w:t>
            </w:r>
          </w:p>
          <w:p w14:paraId="0A5CEBB3" w14:textId="77777777" w:rsidR="0080749D" w:rsidRPr="00E42D54" w:rsidRDefault="0080749D" w:rsidP="00A616E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29CAF610" w14:textId="77777777" w:rsidR="0080749D" w:rsidRPr="00E42D54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A4E9AF4" w14:textId="77777777" w:rsidR="0080749D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649B65FE" w14:textId="77777777" w:rsidR="0080749D" w:rsidRPr="00E42D54" w:rsidRDefault="0080749D" w:rsidP="00A616E6">
            <w:pPr>
              <w:rPr>
                <w:sz w:val="20"/>
                <w:szCs w:val="20"/>
              </w:rPr>
            </w:pPr>
          </w:p>
        </w:tc>
      </w:tr>
      <w:tr w:rsidR="0080749D" w:rsidRPr="00E42D54" w14:paraId="397F81BB" w14:textId="77777777" w:rsidTr="003F4B9A">
        <w:trPr>
          <w:trHeight w:val="698"/>
        </w:trPr>
        <w:tc>
          <w:tcPr>
            <w:tcW w:w="3936" w:type="dxa"/>
            <w:shd w:val="clear" w:color="auto" w:fill="D9D9D9" w:themeFill="background1" w:themeFillShade="D9"/>
          </w:tcPr>
          <w:p w14:paraId="22CA8090" w14:textId="77777777" w:rsidR="0080749D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employee:</w:t>
            </w:r>
          </w:p>
          <w:p w14:paraId="4DB2EBC1" w14:textId="77777777" w:rsidR="0080749D" w:rsidRDefault="0080749D" w:rsidP="00A616E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640B23FA" w14:textId="77777777" w:rsidR="0080749D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7017FF" w14:textId="77777777" w:rsidR="0080749D" w:rsidRDefault="0080749D" w:rsidP="003F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595553DF" w14:textId="77777777" w:rsidR="0080749D" w:rsidRDefault="0080749D" w:rsidP="00A616E6">
            <w:pPr>
              <w:rPr>
                <w:sz w:val="20"/>
                <w:szCs w:val="20"/>
              </w:rPr>
            </w:pPr>
          </w:p>
        </w:tc>
      </w:tr>
    </w:tbl>
    <w:p w14:paraId="6BA0B61A" w14:textId="77777777" w:rsidR="0080749D" w:rsidRDefault="0080749D" w:rsidP="0080749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0F76F51D" w14:textId="77777777" w:rsidR="0080749D" w:rsidRDefault="0080749D" w:rsidP="0080749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61A62224" w14:textId="77777777" w:rsidR="0080749D" w:rsidRDefault="0080749D" w:rsidP="0080749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3D78994B" w14:textId="77777777" w:rsidR="0080749D" w:rsidRDefault="0080749D" w:rsidP="0080749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569DA065" w14:textId="77777777" w:rsidR="0080749D" w:rsidRPr="00746455" w:rsidRDefault="0080749D" w:rsidP="0080749D">
      <w:pPr>
        <w:spacing w:after="0" w:line="240" w:lineRule="auto"/>
        <w:rPr>
          <w:color w:val="31849B" w:themeColor="accent5" w:themeShade="BF"/>
          <w:sz w:val="24"/>
          <w:szCs w:val="24"/>
        </w:rPr>
      </w:pPr>
    </w:p>
    <w:p w14:paraId="781F2DD6" w14:textId="77777777" w:rsidR="0006157D" w:rsidRDefault="0006157D" w:rsidP="0006157D">
      <w:pPr>
        <w:spacing w:after="0" w:line="240" w:lineRule="auto"/>
      </w:pPr>
    </w:p>
    <w:p w14:paraId="5F2E6134" w14:textId="77777777" w:rsidR="0006157D" w:rsidRPr="00B46847" w:rsidRDefault="0006157D" w:rsidP="0006157D">
      <w:pPr>
        <w:spacing w:after="0"/>
        <w:rPr>
          <w:color w:val="31849B" w:themeColor="accent5" w:themeShade="BF"/>
        </w:rPr>
      </w:pPr>
    </w:p>
    <w:p w14:paraId="1153E87A" w14:textId="77777777" w:rsidR="0006157D" w:rsidRDefault="0006157D" w:rsidP="0006157D"/>
    <w:p w14:paraId="5B0A48F7" w14:textId="77777777" w:rsidR="0080749D" w:rsidRDefault="0080749D" w:rsidP="00C70E57"/>
    <w:p w14:paraId="349E11DC" w14:textId="77777777" w:rsidR="0080749D" w:rsidRDefault="0080749D" w:rsidP="00C70E57"/>
    <w:p w14:paraId="2F1FEE81" w14:textId="77777777" w:rsidR="0080749D" w:rsidRDefault="0080749D" w:rsidP="00C70E57"/>
    <w:p w14:paraId="770D8C93" w14:textId="77777777" w:rsidR="0080749D" w:rsidRDefault="0080749D" w:rsidP="00C70E57"/>
    <w:p w14:paraId="5DD6C8B4" w14:textId="77777777" w:rsidR="0080749D" w:rsidRDefault="0080749D" w:rsidP="00C70E57"/>
    <w:p w14:paraId="13DE9169" w14:textId="77777777" w:rsidR="0080749D" w:rsidRDefault="0080749D" w:rsidP="00C70E57"/>
    <w:p w14:paraId="5C7D31D3" w14:textId="77777777" w:rsidR="0080749D" w:rsidRDefault="0080749D" w:rsidP="00C70E57"/>
    <w:p w14:paraId="49ED4CD6" w14:textId="77777777" w:rsidR="0080749D" w:rsidRDefault="0080749D" w:rsidP="00C70E57"/>
    <w:p w14:paraId="2FA977C6" w14:textId="77777777" w:rsidR="0080749D" w:rsidRDefault="0080749D" w:rsidP="00C70E57"/>
    <w:p w14:paraId="1364AC17" w14:textId="77777777" w:rsidR="0080749D" w:rsidRDefault="0080749D" w:rsidP="00C70E57"/>
    <w:p w14:paraId="182ABAEF" w14:textId="77777777" w:rsidR="0080749D" w:rsidRDefault="0080749D" w:rsidP="00C70E57"/>
    <w:p w14:paraId="3A522EBA" w14:textId="77777777" w:rsidR="0080749D" w:rsidRDefault="0080749D" w:rsidP="00C70E57"/>
    <w:p w14:paraId="7DD76F7B" w14:textId="7EB91CCC" w:rsidR="0006157D" w:rsidRPr="00C70E57" w:rsidRDefault="00E805A0" w:rsidP="00C70E5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2A48C58" wp14:editId="43FA91D3">
                <wp:simplePos x="0" y="0"/>
                <wp:positionH relativeFrom="column">
                  <wp:posOffset>114300</wp:posOffset>
                </wp:positionH>
                <wp:positionV relativeFrom="paragraph">
                  <wp:posOffset>1762760</wp:posOffset>
                </wp:positionV>
                <wp:extent cx="1943100" cy="5111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1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62FA87" w14:textId="77777777" w:rsidR="00214FA6" w:rsidRPr="00C03591" w:rsidRDefault="00214FA6" w:rsidP="00214FA6">
                            <w:pPr>
                              <w:widowControl w:val="0"/>
                              <w:rPr>
                                <w:rFonts w:ascii="Arial Narrow" w:hAnsi="Arial Narrow"/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C03591">
                              <w:rPr>
                                <w:rFonts w:ascii="Arial Narrow" w:hAnsi="Arial Narrow"/>
                                <w:i/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  <w:t>Landcare in a Box:</w:t>
                            </w:r>
                            <w:r w:rsidRPr="00C03591">
                              <w:rPr>
                                <w:rFonts w:ascii="Arial Narrow" w:hAnsi="Arial Narrow"/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  <w:t xml:space="preserve"> an initiative of the National Landcare Network, resourced by the NSW Land</w:t>
                            </w:r>
                            <w:r w:rsidR="001E5CA6">
                              <w:rPr>
                                <w:rFonts w:ascii="Arial Narrow" w:hAnsi="Arial Narrow"/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  <w:t>c</w:t>
                            </w:r>
                            <w:r w:rsidRPr="00C03591">
                              <w:rPr>
                                <w:rFonts w:ascii="Arial Narrow" w:hAnsi="Arial Narrow"/>
                                <w:color w:val="3B3B3B"/>
                                <w:sz w:val="15"/>
                                <w:szCs w:val="15"/>
                                <w:lang w:val="en-US"/>
                              </w:rPr>
                              <w:t>are Support Program and funded by NSW DPI.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8C58" id="Text Box 10" o:spid="_x0000_s1029" type="#_x0000_t202" style="position:absolute;margin-left:9pt;margin-top:138.8pt;width:153pt;height:40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" stroked="f" strokecolor="black [0]" strokeweight="0" insetpen="t">
                <v:shadow color="#d4d2d0"/>
                <o:lock v:ext="edit" shapetype="t"/>
                <v:textbox inset="2.85pt,2.85pt,2.85pt,2.85pt">
                  <w:txbxContent>
                    <w:p w14:paraId="7D62FA87" w14:textId="77777777" w:rsidR="00214FA6" w:rsidRPr="00C03591" w:rsidRDefault="00214FA6" w:rsidP="00214FA6">
                      <w:pPr>
                        <w:widowControl w:val="0"/>
                        <w:rPr>
                          <w:rFonts w:ascii="Arial Narrow" w:hAnsi="Arial Narrow"/>
                          <w:color w:val="3B3B3B"/>
                          <w:sz w:val="15"/>
                          <w:szCs w:val="15"/>
                          <w:lang w:val="en-US"/>
                        </w:rPr>
                      </w:pPr>
                      <w:r w:rsidRPr="00C03591">
                        <w:rPr>
                          <w:rFonts w:ascii="Arial Narrow" w:hAnsi="Arial Narrow"/>
                          <w:i/>
                          <w:color w:val="3B3B3B"/>
                          <w:sz w:val="15"/>
                          <w:szCs w:val="15"/>
                          <w:lang w:val="en-US"/>
                        </w:rPr>
                        <w:t>Landcare in a Box:</w:t>
                      </w:r>
                      <w:r w:rsidRPr="00C03591">
                        <w:rPr>
                          <w:rFonts w:ascii="Arial Narrow" w:hAnsi="Arial Narrow"/>
                          <w:color w:val="3B3B3B"/>
                          <w:sz w:val="15"/>
                          <w:szCs w:val="15"/>
                          <w:lang w:val="en-US"/>
                        </w:rPr>
                        <w:t xml:space="preserve"> an initiative of the National Landcare Network, resourced by the NSW Land</w:t>
                      </w:r>
                      <w:r w:rsidR="001E5CA6">
                        <w:rPr>
                          <w:rFonts w:ascii="Arial Narrow" w:hAnsi="Arial Narrow"/>
                          <w:color w:val="3B3B3B"/>
                          <w:sz w:val="15"/>
                          <w:szCs w:val="15"/>
                          <w:lang w:val="en-US"/>
                        </w:rPr>
                        <w:t>c</w:t>
                      </w:r>
                      <w:r w:rsidRPr="00C03591">
                        <w:rPr>
                          <w:rFonts w:ascii="Arial Narrow" w:hAnsi="Arial Narrow"/>
                          <w:color w:val="3B3B3B"/>
                          <w:sz w:val="15"/>
                          <w:szCs w:val="15"/>
                          <w:lang w:val="en-US"/>
                        </w:rPr>
                        <w:t>are Support Program and funded by NSW DPI.</w:t>
                      </w:r>
                    </w:p>
                  </w:txbxContent>
                </v:textbox>
              </v:shape>
            </w:pict>
          </mc:Fallback>
        </mc:AlternateContent>
      </w:r>
      <w:r w:rsidR="001E5C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6DA8E6B4" wp14:editId="03A78653">
            <wp:simplePos x="0" y="0"/>
            <wp:positionH relativeFrom="column">
              <wp:posOffset>2057400</wp:posOffset>
            </wp:positionH>
            <wp:positionV relativeFrom="paragraph">
              <wp:posOffset>1791335</wp:posOffset>
            </wp:positionV>
            <wp:extent cx="704850" cy="428625"/>
            <wp:effectExtent l="19050" t="0" r="0" b="0"/>
            <wp:wrapNone/>
            <wp:docPr id="5" name="Picture 5" descr="Landcare in a Bo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ndcare in a Box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E5C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CD8C63D" wp14:editId="3339F2D2">
            <wp:simplePos x="0" y="0"/>
            <wp:positionH relativeFrom="column">
              <wp:posOffset>2857500</wp:posOffset>
            </wp:positionH>
            <wp:positionV relativeFrom="paragraph">
              <wp:posOffset>1743710</wp:posOffset>
            </wp:positionV>
            <wp:extent cx="1727835" cy="428625"/>
            <wp:effectExtent l="19050" t="0" r="5715" b="0"/>
            <wp:wrapNone/>
            <wp:docPr id="3" name="Picture 1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P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E5C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512521E7" wp14:editId="18927CED">
            <wp:simplePos x="0" y="0"/>
            <wp:positionH relativeFrom="column">
              <wp:posOffset>4686300</wp:posOffset>
            </wp:positionH>
            <wp:positionV relativeFrom="paragraph">
              <wp:posOffset>1400810</wp:posOffset>
            </wp:positionV>
            <wp:extent cx="685800" cy="771525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NS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E5C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6CF5A0D" wp14:editId="1BBE8947">
            <wp:simplePos x="0" y="0"/>
            <wp:positionH relativeFrom="column">
              <wp:posOffset>5600700</wp:posOffset>
            </wp:positionH>
            <wp:positionV relativeFrom="paragraph">
              <wp:posOffset>1400810</wp:posOffset>
            </wp:positionV>
            <wp:extent cx="638175" cy="771525"/>
            <wp:effectExtent l="19050" t="0" r="9525" b="0"/>
            <wp:wrapNone/>
            <wp:docPr id="4" name="Picture 12" descr="L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NSW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7A5397D" wp14:editId="425FC369">
                <wp:simplePos x="0" y="0"/>
                <wp:positionH relativeFrom="column">
                  <wp:posOffset>126365</wp:posOffset>
                </wp:positionH>
                <wp:positionV relativeFrom="paragraph">
                  <wp:posOffset>782955</wp:posOffset>
                </wp:positionV>
                <wp:extent cx="4591050" cy="5486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910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E8597" w14:textId="77777777" w:rsidR="00214FA6" w:rsidRPr="001E5CA6" w:rsidRDefault="00214FA6" w:rsidP="001E5CA6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397D" id="_x0000_s1030" type="#_x0000_t202" style="position:absolute;margin-left:9.95pt;margin-top:61.65pt;width:361.5pt;height:43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" stroked="f" strokecolor="black [0]" strokeweight="0" insetpen="t">
                <v:shadow color="#d4d2d0"/>
                <o:lock v:ext="edit" shapetype="t"/>
                <v:textbox inset="2.85pt,2.85pt,2.85pt,2.85pt">
                  <w:txbxContent>
                    <w:p w14:paraId="721E8597" w14:textId="77777777" w:rsidR="00214FA6" w:rsidRPr="001E5CA6" w:rsidRDefault="00214FA6" w:rsidP="001E5CA6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57D" w:rsidRPr="00C70E57" w:rsidSect="00061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B034B"/>
    <w:multiLevelType w:val="hybridMultilevel"/>
    <w:tmpl w:val="53CA02D4"/>
    <w:lvl w:ilvl="0" w:tplc="E320E0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0469"/>
    <w:multiLevelType w:val="hybridMultilevel"/>
    <w:tmpl w:val="C0CCE1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0D"/>
    <w:rsid w:val="0002014C"/>
    <w:rsid w:val="0006157D"/>
    <w:rsid w:val="00167DCF"/>
    <w:rsid w:val="00190AE3"/>
    <w:rsid w:val="001E5CA6"/>
    <w:rsid w:val="00214FA6"/>
    <w:rsid w:val="00215BCA"/>
    <w:rsid w:val="00304A7D"/>
    <w:rsid w:val="003B4499"/>
    <w:rsid w:val="004967BE"/>
    <w:rsid w:val="00746455"/>
    <w:rsid w:val="007B5BB3"/>
    <w:rsid w:val="007C490D"/>
    <w:rsid w:val="0080749D"/>
    <w:rsid w:val="00897C72"/>
    <w:rsid w:val="008C2334"/>
    <w:rsid w:val="00944E22"/>
    <w:rsid w:val="00946BAD"/>
    <w:rsid w:val="009C6101"/>
    <w:rsid w:val="00A47604"/>
    <w:rsid w:val="00A616E6"/>
    <w:rsid w:val="00A61CEE"/>
    <w:rsid w:val="00AA0F2C"/>
    <w:rsid w:val="00BC647E"/>
    <w:rsid w:val="00BD79D1"/>
    <w:rsid w:val="00C70E57"/>
    <w:rsid w:val="00D0454A"/>
    <w:rsid w:val="00D503F7"/>
    <w:rsid w:val="00D820E0"/>
    <w:rsid w:val="00E44784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AFD9"/>
  <w15:docId w15:val="{A9835096-4BD4-475E-BF23-1478BF7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57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615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LNSW\Print%20for%20conference\Policy%20templates\003%20WHS%20Induc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6BE480418D4A25BBA9BD2C11F1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226F-2C81-4D92-A8D0-83B28FEAAFB7}"/>
      </w:docPartPr>
      <w:docPartBody>
        <w:p w:rsidR="00D12FA1" w:rsidRDefault="00887E9D">
          <w:pPr>
            <w:pStyle w:val="666BE480418D4A25BBA9BD2C11F15A5D"/>
          </w:pPr>
          <w:r w:rsidRPr="00D70F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9D"/>
    <w:rsid w:val="001B2D50"/>
    <w:rsid w:val="00292EFE"/>
    <w:rsid w:val="00411735"/>
    <w:rsid w:val="00463045"/>
    <w:rsid w:val="00873968"/>
    <w:rsid w:val="00887E9D"/>
    <w:rsid w:val="009C3305"/>
    <w:rsid w:val="00D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D50"/>
    <w:rPr>
      <w:color w:val="808080"/>
    </w:rPr>
  </w:style>
  <w:style w:type="paragraph" w:customStyle="1" w:styleId="666BE480418D4A25BBA9BD2C11F15A5D">
    <w:name w:val="666BE480418D4A25BBA9BD2C11F15A5D"/>
    <w:rsid w:val="001B2D50"/>
  </w:style>
  <w:style w:type="paragraph" w:customStyle="1" w:styleId="0AE376B793344FFE9A1EADF97541AB4D">
    <w:name w:val="0AE376B793344FFE9A1EADF97541AB4D"/>
    <w:rsid w:val="001B2D50"/>
  </w:style>
  <w:style w:type="paragraph" w:customStyle="1" w:styleId="9C1F4CA3BAC84816986E05E65DD86D36">
    <w:name w:val="9C1F4CA3BAC84816986E05E65DD86D36"/>
    <w:rsid w:val="001B2D50"/>
  </w:style>
  <w:style w:type="paragraph" w:customStyle="1" w:styleId="0EB0CED9FC354AD893A8CAC3C8AC6A2F">
    <w:name w:val="0EB0CED9FC354AD893A8CAC3C8AC6A2F"/>
    <w:rsid w:val="001B2D50"/>
  </w:style>
  <w:style w:type="paragraph" w:customStyle="1" w:styleId="FEBF7376C6F9442AADA2CAD0FBECB98A">
    <w:name w:val="FEBF7376C6F9442AADA2CAD0FBECB98A"/>
    <w:rsid w:val="001B2D50"/>
  </w:style>
  <w:style w:type="paragraph" w:customStyle="1" w:styleId="76A22CC8E31A480AA345FADF9980A513">
    <w:name w:val="76A22CC8E31A480AA345FADF9980A513"/>
    <w:rsid w:val="001B2D50"/>
  </w:style>
  <w:style w:type="paragraph" w:customStyle="1" w:styleId="9850F8CF95BE42B1BB8205206228CD2D">
    <w:name w:val="9850F8CF95BE42B1BB8205206228CD2D"/>
    <w:rsid w:val="001B2D50"/>
  </w:style>
  <w:style w:type="paragraph" w:customStyle="1" w:styleId="605CD274C30F492DA50D5B8560A718ED">
    <w:name w:val="605CD274C30F492DA50D5B8560A718ED"/>
    <w:rsid w:val="001B2D50"/>
  </w:style>
  <w:style w:type="paragraph" w:customStyle="1" w:styleId="BF964D7001B7447E97F1974E1360BA19">
    <w:name w:val="BF964D7001B7447E97F1974E1360BA19"/>
    <w:rsid w:val="001B2D50"/>
  </w:style>
  <w:style w:type="paragraph" w:customStyle="1" w:styleId="40C69D14212548FA93067D121EB0F19F">
    <w:name w:val="40C69D14212548FA93067D121EB0F19F"/>
    <w:rsid w:val="001B2D50"/>
  </w:style>
  <w:style w:type="paragraph" w:customStyle="1" w:styleId="DACD686819754E5EBD5CC8FB2C0A86F5">
    <w:name w:val="DACD686819754E5EBD5CC8FB2C0A86F5"/>
    <w:rsid w:val="001B2D50"/>
  </w:style>
  <w:style w:type="paragraph" w:customStyle="1" w:styleId="1133D77E170E4C8EA06C2FE1BCC30025">
    <w:name w:val="1133D77E170E4C8EA06C2FE1BCC30025"/>
    <w:rsid w:val="001B2D50"/>
  </w:style>
  <w:style w:type="paragraph" w:customStyle="1" w:styleId="B852F9606238418BAA83724F1ACD8241">
    <w:name w:val="B852F9606238418BAA83724F1ACD8241"/>
    <w:rsid w:val="001B2D50"/>
  </w:style>
  <w:style w:type="paragraph" w:customStyle="1" w:styleId="DCD076989A5E4A59B9EF961A0BB2C079">
    <w:name w:val="DCD076989A5E4A59B9EF961A0BB2C079"/>
    <w:rsid w:val="001B2D50"/>
  </w:style>
  <w:style w:type="paragraph" w:customStyle="1" w:styleId="55A156E1DC4C4DF7ACD45C0667354120">
    <w:name w:val="55A156E1DC4C4DF7ACD45C0667354120"/>
    <w:rsid w:val="001B2D50"/>
  </w:style>
  <w:style w:type="paragraph" w:customStyle="1" w:styleId="EB7F6BB30CB04AC89501820E61839427">
    <w:name w:val="EB7F6BB30CB04AC89501820E61839427"/>
    <w:rsid w:val="001B2D50"/>
  </w:style>
  <w:style w:type="paragraph" w:customStyle="1" w:styleId="330E0CE4C56F4D7797F3FB2EAD2E28F1">
    <w:name w:val="330E0CE4C56F4D7797F3FB2EAD2E28F1"/>
    <w:rsid w:val="001B2D50"/>
  </w:style>
  <w:style w:type="paragraph" w:customStyle="1" w:styleId="98A40D585B9B4E3D8F0E3024590CD76F">
    <w:name w:val="98A40D585B9B4E3D8F0E3024590CD76F"/>
    <w:rsid w:val="001B2D50"/>
  </w:style>
  <w:style w:type="paragraph" w:customStyle="1" w:styleId="6E32ED5CF6854971B6A9E922B889F021">
    <w:name w:val="6E32ED5CF6854971B6A9E922B889F021"/>
    <w:rsid w:val="001B2D50"/>
  </w:style>
  <w:style w:type="paragraph" w:customStyle="1" w:styleId="CE0A34C6D9384821B8CAF078E4F99DEA">
    <w:name w:val="CE0A34C6D9384821B8CAF078E4F99DEA"/>
    <w:rsid w:val="001B2D50"/>
  </w:style>
  <w:style w:type="paragraph" w:customStyle="1" w:styleId="B70B0311DAA040FA87AF75FC1EF42B29">
    <w:name w:val="B70B0311DAA040FA87AF75FC1EF42B29"/>
    <w:rsid w:val="001B2D50"/>
  </w:style>
  <w:style w:type="paragraph" w:customStyle="1" w:styleId="EE27D94D5575416F9994BD40A2E93E02">
    <w:name w:val="EE27D94D5575416F9994BD40A2E93E02"/>
    <w:rsid w:val="001B2D50"/>
  </w:style>
  <w:style w:type="paragraph" w:customStyle="1" w:styleId="5824D7BC55644653AA941825C2B7B3DC">
    <w:name w:val="5824D7BC55644653AA941825C2B7B3DC"/>
    <w:rsid w:val="001B2D50"/>
  </w:style>
  <w:style w:type="paragraph" w:customStyle="1" w:styleId="049984BDC9634153B3B185B3F28261F9">
    <w:name w:val="049984BDC9634153B3B185B3F28261F9"/>
    <w:rsid w:val="001B2D50"/>
  </w:style>
  <w:style w:type="paragraph" w:customStyle="1" w:styleId="CDF488FA24764917A5CC5A46B3B57E1F">
    <w:name w:val="CDF488FA24764917A5CC5A46B3B57E1F"/>
    <w:rsid w:val="001B2D50"/>
  </w:style>
  <w:style w:type="paragraph" w:customStyle="1" w:styleId="2EEB432037654A56A4BF841055EE4046">
    <w:name w:val="2EEB432037654A56A4BF841055EE4046"/>
    <w:rsid w:val="001B2D50"/>
  </w:style>
  <w:style w:type="paragraph" w:customStyle="1" w:styleId="CA4D4773CE7E446ABF64C54707B317B6">
    <w:name w:val="CA4D4773CE7E446ABF64C54707B317B6"/>
    <w:rsid w:val="001B2D50"/>
  </w:style>
  <w:style w:type="paragraph" w:customStyle="1" w:styleId="704EFFB4948D46B68F608020B22BBF60">
    <w:name w:val="704EFFB4948D46B68F608020B22BBF60"/>
    <w:rsid w:val="001B2D50"/>
  </w:style>
  <w:style w:type="paragraph" w:customStyle="1" w:styleId="5AD179F4A49D4D3D8175C960E1B633F9">
    <w:name w:val="5AD179F4A49D4D3D8175C960E1B633F9"/>
    <w:rsid w:val="001B2D50"/>
  </w:style>
  <w:style w:type="paragraph" w:customStyle="1" w:styleId="261A9E95BF6E4B279E6170DB04854634">
    <w:name w:val="261A9E95BF6E4B279E6170DB04854634"/>
    <w:rsid w:val="001B2D50"/>
  </w:style>
  <w:style w:type="paragraph" w:customStyle="1" w:styleId="0E5A08A82E954F95AFC83609C23F03D3">
    <w:name w:val="0E5A08A82E954F95AFC83609C23F03D3"/>
    <w:rsid w:val="001B2D50"/>
  </w:style>
  <w:style w:type="paragraph" w:customStyle="1" w:styleId="F66D20EBAA1D4BC29D06A299E5F432C4">
    <w:name w:val="F66D20EBAA1D4BC29D06A299E5F432C4"/>
    <w:rsid w:val="001B2D50"/>
  </w:style>
  <w:style w:type="paragraph" w:customStyle="1" w:styleId="C3B4DB48A0254A35AA03FBBCB4EA30CC">
    <w:name w:val="C3B4DB48A0254A35AA03FBBCB4EA30CC"/>
    <w:rsid w:val="001B2D50"/>
  </w:style>
  <w:style w:type="paragraph" w:customStyle="1" w:styleId="BAE9481EE4ED4D82BD3D624A473725A5">
    <w:name w:val="BAE9481EE4ED4D82BD3D624A473725A5"/>
    <w:rsid w:val="001B2D50"/>
  </w:style>
  <w:style w:type="paragraph" w:customStyle="1" w:styleId="BA1D2A2534404AA8BDF4A0511D30D963">
    <w:name w:val="BA1D2A2534404AA8BDF4A0511D30D963"/>
    <w:rsid w:val="001B2D50"/>
  </w:style>
  <w:style w:type="paragraph" w:customStyle="1" w:styleId="A738F74046204DA4A8BB41A33CE51CB7">
    <w:name w:val="A738F74046204DA4A8BB41A33CE51CB7"/>
    <w:rsid w:val="001B2D50"/>
  </w:style>
  <w:style w:type="paragraph" w:customStyle="1" w:styleId="90B146F8D2E64952B8D0A36EA1B9A0BD">
    <w:name w:val="90B146F8D2E64952B8D0A36EA1B9A0BD"/>
    <w:rsid w:val="001B2D50"/>
  </w:style>
  <w:style w:type="paragraph" w:customStyle="1" w:styleId="7C1DD11790BB42E681BED3080E7F56B8">
    <w:name w:val="7C1DD11790BB42E681BED3080E7F56B8"/>
    <w:rsid w:val="001B2D50"/>
  </w:style>
  <w:style w:type="paragraph" w:customStyle="1" w:styleId="1FE8348C8A2B4E78836C7C912F776888">
    <w:name w:val="1FE8348C8A2B4E78836C7C912F776888"/>
    <w:rsid w:val="001B2D50"/>
  </w:style>
  <w:style w:type="paragraph" w:customStyle="1" w:styleId="0965B687D8A14D5F933061E41FA997BC">
    <w:name w:val="0965B687D8A14D5F933061E41FA997BC"/>
    <w:rsid w:val="001B2D50"/>
  </w:style>
  <w:style w:type="paragraph" w:customStyle="1" w:styleId="59B4A515236C48BF9099B594FAF65685">
    <w:name w:val="59B4A515236C48BF9099B594FAF65685"/>
    <w:rsid w:val="001B2D50"/>
  </w:style>
  <w:style w:type="paragraph" w:customStyle="1" w:styleId="185E8B9F136647BB94DBBA4FF5365904">
    <w:name w:val="185E8B9F136647BB94DBBA4FF5365904"/>
    <w:rsid w:val="001B2D50"/>
  </w:style>
  <w:style w:type="paragraph" w:customStyle="1" w:styleId="FAF36CAD6CD04D5C9BE2917BAC638E4E">
    <w:name w:val="FAF36CAD6CD04D5C9BE2917BAC638E4E"/>
    <w:rsid w:val="001B2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F3B2-F78A-41E0-B3B4-02018C5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 WHS Induction Checklist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>Governance</dc:subject>
  <dc:creator>GSLN</dc:creator>
  <cp:lastModifiedBy>Jessica Lumbroso</cp:lastModifiedBy>
  <cp:revision>2</cp:revision>
  <dcterms:created xsi:type="dcterms:W3CDTF">2020-08-31T04:18:00Z</dcterms:created>
  <dcterms:modified xsi:type="dcterms:W3CDTF">2020-08-31T04:18:00Z</dcterms:modified>
</cp:coreProperties>
</file>